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13" w:rsidRDefault="00F20DA6" w:rsidP="00B07E13">
      <w:pPr>
        <w:ind w:left="4820" w:hanging="992"/>
        <w:jc w:val="both"/>
      </w:pPr>
      <w:bookmarkStart w:id="0" w:name="_GoBack"/>
      <w:bookmarkEnd w:id="0"/>
      <w:r w:rsidRPr="005F6829">
        <w:t xml:space="preserve">  </w:t>
      </w:r>
    </w:p>
    <w:p w:rsidR="00872E09" w:rsidRDefault="00872E09" w:rsidP="00B07E13">
      <w:pPr>
        <w:ind w:left="4820" w:hanging="992"/>
        <w:jc w:val="both"/>
      </w:pPr>
    </w:p>
    <w:p w:rsidR="00872E09" w:rsidRDefault="00872E09" w:rsidP="00B07E13">
      <w:pPr>
        <w:ind w:left="4820" w:hanging="992"/>
        <w:jc w:val="both"/>
      </w:pPr>
    </w:p>
    <w:p w:rsidR="00B07E13" w:rsidRPr="00E92FC5" w:rsidRDefault="00B07E13" w:rsidP="00B07E13">
      <w:pPr>
        <w:ind w:left="4820" w:hanging="992"/>
        <w:jc w:val="both"/>
      </w:pPr>
      <w:proofErr w:type="spellStart"/>
      <w:r w:rsidRPr="00E92FC5">
        <w:t>Spett.le</w:t>
      </w:r>
      <w:proofErr w:type="spellEnd"/>
      <w:r w:rsidRPr="00E92FC5">
        <w:tab/>
      </w:r>
      <w:r w:rsidRPr="00E92FC5">
        <w:tab/>
      </w:r>
      <w:proofErr w:type="spellStart"/>
      <w:r w:rsidR="0029760E">
        <w:rPr>
          <w:b/>
        </w:rPr>
        <w:t>Infratel</w:t>
      </w:r>
      <w:proofErr w:type="spellEnd"/>
      <w:r w:rsidR="0029760E">
        <w:rPr>
          <w:b/>
        </w:rPr>
        <w:t xml:space="preserve"> Italia S.p.A.</w:t>
      </w:r>
    </w:p>
    <w:p w:rsidR="00B07E13" w:rsidRPr="00492BE4" w:rsidRDefault="00B07E13" w:rsidP="00B07E13">
      <w:r w:rsidRPr="00492BE4">
        <w:t xml:space="preserve">                                                                  Alla </w:t>
      </w:r>
      <w:proofErr w:type="spellStart"/>
      <w:r w:rsidRPr="00492BE4">
        <w:t>c.a</w:t>
      </w:r>
      <w:proofErr w:type="spellEnd"/>
      <w:r w:rsidRPr="00492BE4">
        <w:t xml:space="preserve">    </w:t>
      </w:r>
      <w:r w:rsidRPr="00492BE4">
        <w:rPr>
          <w:b/>
        </w:rPr>
        <w:t xml:space="preserve">Ing. </w:t>
      </w:r>
      <w:r w:rsidR="0029760E">
        <w:rPr>
          <w:b/>
        </w:rPr>
        <w:t>Salvatore Lombardo</w:t>
      </w:r>
    </w:p>
    <w:p w:rsidR="00E81CFF" w:rsidRPr="00492BE4" w:rsidRDefault="0029760E" w:rsidP="00E81CFF">
      <w:pPr>
        <w:ind w:left="4248" w:firstLine="708"/>
      </w:pPr>
      <w:r>
        <w:t>Direttore Generale</w:t>
      </w:r>
    </w:p>
    <w:p w:rsidR="00492BE4" w:rsidRPr="00492BE4" w:rsidRDefault="0029760E" w:rsidP="00B07E13">
      <w:pPr>
        <w:ind w:left="4248" w:firstLine="708"/>
      </w:pPr>
      <w:r>
        <w:t>Viale AMERICA</w:t>
      </w:r>
      <w:r w:rsidR="00492BE4" w:rsidRPr="00492BE4">
        <w:t>,</w:t>
      </w:r>
      <w:r>
        <w:t>201</w:t>
      </w:r>
    </w:p>
    <w:p w:rsidR="00492BE4" w:rsidRDefault="00492BE4" w:rsidP="00492BE4">
      <w:pPr>
        <w:ind w:left="4820" w:hanging="992"/>
      </w:pPr>
      <w:r w:rsidRPr="00492BE4">
        <w:t xml:space="preserve">                </w:t>
      </w:r>
      <w:r w:rsidR="0029760E">
        <w:t xml:space="preserve">   00144 Roma </w:t>
      </w:r>
      <w:r w:rsidR="00B07E13" w:rsidRPr="00861F77">
        <w:t xml:space="preserve">  </w:t>
      </w:r>
    </w:p>
    <w:p w:rsidR="00B07E13" w:rsidRDefault="00B07E13" w:rsidP="00492BE4">
      <w:pPr>
        <w:ind w:left="4820" w:hanging="992"/>
      </w:pPr>
      <w:r w:rsidRPr="00861F77">
        <w:t>PEC:</w:t>
      </w:r>
      <w:r>
        <w:tab/>
      </w:r>
      <w:r w:rsidR="0029760E">
        <w:t xml:space="preserve"> Posta</w:t>
      </w:r>
      <w:r w:rsidR="0029760E" w:rsidRPr="0029760E">
        <w:t>@</w:t>
      </w:r>
      <w:r w:rsidR="0029760E">
        <w:t>pec.infratelitalia.it</w:t>
      </w:r>
    </w:p>
    <w:p w:rsidR="00492BE4" w:rsidRDefault="00492BE4" w:rsidP="00492BE4">
      <w:pPr>
        <w:ind w:left="4820" w:hanging="992"/>
      </w:pPr>
    </w:p>
    <w:p w:rsidR="00E81CFF" w:rsidRDefault="00E81CFF" w:rsidP="00B07E13">
      <w:pPr>
        <w:ind w:left="4820" w:hanging="992"/>
        <w:jc w:val="both"/>
      </w:pPr>
    </w:p>
    <w:p w:rsidR="00B07E13" w:rsidRDefault="00B07E13" w:rsidP="00351DEA">
      <w:pPr>
        <w:ind w:left="4820" w:hanging="992"/>
        <w:jc w:val="both"/>
      </w:pPr>
    </w:p>
    <w:p w:rsidR="004155D1" w:rsidRDefault="004155D1" w:rsidP="00351DEA">
      <w:pPr>
        <w:ind w:left="4820" w:hanging="992"/>
        <w:jc w:val="both"/>
      </w:pPr>
    </w:p>
    <w:p w:rsidR="00351DEA" w:rsidRDefault="008B1241" w:rsidP="00C404FC">
      <w:pPr>
        <w:ind w:left="2124" w:firstLine="708"/>
      </w:pPr>
      <w:r w:rsidRPr="00E6216E">
        <w:t xml:space="preserve"> </w:t>
      </w:r>
    </w:p>
    <w:p w:rsidR="00785169" w:rsidRPr="005F6829" w:rsidRDefault="007A0C39" w:rsidP="00C404FC">
      <w:pPr>
        <w:ind w:left="4820" w:hanging="992"/>
        <w:jc w:val="both"/>
      </w:pPr>
      <w:r w:rsidRPr="005F6829">
        <w:rPr>
          <w:b/>
        </w:rPr>
        <w:tab/>
      </w:r>
    </w:p>
    <w:p w:rsidR="00C404FC" w:rsidRDefault="00C404FC" w:rsidP="00D34094">
      <w:pPr>
        <w:ind w:left="1440" w:hanging="1440"/>
        <w:jc w:val="both"/>
        <w:rPr>
          <w:b/>
          <w:i/>
        </w:rPr>
      </w:pPr>
    </w:p>
    <w:p w:rsidR="00D34094" w:rsidRPr="00E6216E" w:rsidRDefault="00D34094" w:rsidP="00D34094">
      <w:pPr>
        <w:ind w:left="1440" w:hanging="1440"/>
        <w:jc w:val="both"/>
        <w:rPr>
          <w:b/>
          <w:i/>
        </w:rPr>
      </w:pPr>
      <w:r w:rsidRPr="00E6216E">
        <w:rPr>
          <w:b/>
          <w:i/>
        </w:rPr>
        <w:t>CONSEGNA VIA PEC</w:t>
      </w:r>
    </w:p>
    <w:p w:rsidR="00C404FC" w:rsidRDefault="00C404FC" w:rsidP="00636A5B">
      <w:pPr>
        <w:ind w:left="1440" w:hanging="1440"/>
        <w:jc w:val="both"/>
      </w:pPr>
    </w:p>
    <w:p w:rsidR="00A15AE1" w:rsidRPr="007929D4" w:rsidRDefault="00DD438F" w:rsidP="00872E09">
      <w:pPr>
        <w:pStyle w:val="Stilepredefinito"/>
        <w:spacing w:before="120" w:after="0"/>
      </w:pPr>
      <w:r w:rsidRPr="00E6216E">
        <w:t xml:space="preserve">Oggetto: </w:t>
      </w:r>
      <w:r w:rsidR="0029760E" w:rsidRPr="00A15AE1">
        <w:rPr>
          <w:b/>
          <w:sz w:val="24"/>
          <w:szCs w:val="24"/>
        </w:rPr>
        <w:t>Sottoscrizione</w:t>
      </w:r>
      <w:r w:rsidR="00B07E13" w:rsidRPr="00A15AE1">
        <w:rPr>
          <w:b/>
          <w:sz w:val="24"/>
          <w:szCs w:val="24"/>
        </w:rPr>
        <w:t xml:space="preserve"> </w:t>
      </w:r>
      <w:r w:rsidR="0029760E" w:rsidRPr="00A15AE1">
        <w:rPr>
          <w:b/>
          <w:sz w:val="24"/>
          <w:szCs w:val="24"/>
        </w:rPr>
        <w:t xml:space="preserve">della </w:t>
      </w:r>
      <w:r w:rsidR="00B07E13" w:rsidRPr="00A15AE1">
        <w:rPr>
          <w:b/>
          <w:sz w:val="24"/>
          <w:szCs w:val="24"/>
        </w:rPr>
        <w:t>Convenzione</w:t>
      </w:r>
      <w:r w:rsidR="00050E0A" w:rsidRPr="00A15AE1">
        <w:rPr>
          <w:b/>
          <w:sz w:val="24"/>
          <w:szCs w:val="24"/>
        </w:rPr>
        <w:t xml:space="preserve"> </w:t>
      </w:r>
      <w:r w:rsidR="0029760E" w:rsidRPr="00A15AE1">
        <w:rPr>
          <w:b/>
          <w:sz w:val="24"/>
          <w:szCs w:val="24"/>
        </w:rPr>
        <w:t xml:space="preserve">tra </w:t>
      </w:r>
      <w:r w:rsidR="0060219F">
        <w:rPr>
          <w:b/>
          <w:sz w:val="24"/>
          <w:szCs w:val="24"/>
        </w:rPr>
        <w:t xml:space="preserve">il </w:t>
      </w:r>
      <w:r w:rsidR="00050E0A" w:rsidRPr="00A15AE1">
        <w:rPr>
          <w:b/>
          <w:sz w:val="24"/>
          <w:szCs w:val="24"/>
        </w:rPr>
        <w:t>C</w:t>
      </w:r>
      <w:r w:rsidR="0029760E" w:rsidRPr="00A15AE1">
        <w:rPr>
          <w:b/>
          <w:sz w:val="24"/>
          <w:szCs w:val="24"/>
        </w:rPr>
        <w:t>OMUNE</w:t>
      </w:r>
      <w:r w:rsidR="0060219F">
        <w:rPr>
          <w:b/>
          <w:sz w:val="24"/>
          <w:szCs w:val="24"/>
        </w:rPr>
        <w:t xml:space="preserve"> </w:t>
      </w:r>
      <w:r w:rsidR="0029760E" w:rsidRPr="00A15AE1">
        <w:rPr>
          <w:b/>
          <w:sz w:val="24"/>
          <w:szCs w:val="24"/>
        </w:rPr>
        <w:t>ed</w:t>
      </w:r>
      <w:r w:rsidR="00050E0A" w:rsidRPr="00A15AE1">
        <w:rPr>
          <w:b/>
          <w:sz w:val="24"/>
          <w:szCs w:val="24"/>
        </w:rPr>
        <w:t xml:space="preserve"> </w:t>
      </w:r>
      <w:r w:rsidR="00B07E13" w:rsidRPr="00A15AE1">
        <w:rPr>
          <w:b/>
          <w:sz w:val="24"/>
          <w:szCs w:val="24"/>
        </w:rPr>
        <w:t>INFRATEL</w:t>
      </w:r>
      <w:r w:rsidR="00A15AE1">
        <w:rPr>
          <w:b/>
          <w:sz w:val="24"/>
          <w:szCs w:val="24"/>
        </w:rPr>
        <w:t xml:space="preserve"> Italia S.p.A. </w:t>
      </w:r>
      <w:r w:rsidR="0029760E" w:rsidRPr="00A15AE1">
        <w:rPr>
          <w:b/>
          <w:sz w:val="24"/>
          <w:szCs w:val="24"/>
        </w:rPr>
        <w:t xml:space="preserve"> </w:t>
      </w:r>
      <w:r w:rsidR="00A15AE1">
        <w:rPr>
          <w:b/>
          <w:bCs/>
          <w:sz w:val="24"/>
          <w:szCs w:val="24"/>
        </w:rPr>
        <w:t xml:space="preserve">per </w:t>
      </w:r>
      <w:r w:rsidR="00A15AE1" w:rsidRPr="00A15AE1">
        <w:rPr>
          <w:b/>
          <w:bCs/>
          <w:sz w:val="24"/>
          <w:szCs w:val="24"/>
        </w:rPr>
        <w:t>la realizzazione di reti in fibra ottica per la Banda Ultra Larga</w:t>
      </w:r>
      <w:r w:rsidR="0060219F">
        <w:rPr>
          <w:b/>
          <w:bCs/>
          <w:sz w:val="24"/>
          <w:szCs w:val="24"/>
        </w:rPr>
        <w:t xml:space="preserve"> nella PROVINCIA AUTONOMA di TRENTO</w:t>
      </w:r>
      <w:r w:rsidR="00872E09">
        <w:rPr>
          <w:b/>
          <w:bCs/>
          <w:sz w:val="24"/>
          <w:szCs w:val="24"/>
        </w:rPr>
        <w:t>.</w:t>
      </w:r>
    </w:p>
    <w:p w:rsidR="00D34094" w:rsidRDefault="00D34094" w:rsidP="00636A5B">
      <w:pPr>
        <w:ind w:left="1440" w:hanging="1440"/>
        <w:jc w:val="both"/>
        <w:rPr>
          <w:b/>
        </w:rPr>
      </w:pPr>
    </w:p>
    <w:p w:rsidR="00D34094" w:rsidRPr="005F6829" w:rsidRDefault="00D34094" w:rsidP="00D34094">
      <w:pPr>
        <w:pStyle w:val="Corpodeltesto"/>
        <w:spacing w:line="240" w:lineRule="auto"/>
        <w:rPr>
          <w:rFonts w:ascii="Times New Roman" w:hAnsi="Times New Roman"/>
          <w:sz w:val="24"/>
          <w:lang w:val="it-IT"/>
        </w:rPr>
      </w:pPr>
    </w:p>
    <w:p w:rsidR="0029760E" w:rsidRDefault="0029760E" w:rsidP="00FC2EBB">
      <w:pPr>
        <w:spacing w:before="100" w:beforeAutospacing="1" w:after="240"/>
        <w:jc w:val="both"/>
        <w:rPr>
          <w:lang/>
        </w:rPr>
      </w:pPr>
      <w:r>
        <w:rPr>
          <w:lang/>
        </w:rPr>
        <w:t xml:space="preserve">Con la presente si inoltra la Convenzione di cui all’oggetto, debitamente firmata per accettazione dal Comune </w:t>
      </w:r>
      <w:proofErr w:type="spellStart"/>
      <w:r>
        <w:rPr>
          <w:lang/>
        </w:rPr>
        <w:t>di……………………</w:t>
      </w:r>
      <w:proofErr w:type="spellEnd"/>
      <w:r>
        <w:rPr>
          <w:lang/>
        </w:rPr>
        <w:t xml:space="preserve">, rappresentato in quest’atto </w:t>
      </w:r>
      <w:proofErr w:type="spellStart"/>
      <w:r>
        <w:rPr>
          <w:lang/>
        </w:rPr>
        <w:t>da………………</w:t>
      </w:r>
      <w:r w:rsidR="00A15AE1">
        <w:rPr>
          <w:lang/>
        </w:rPr>
        <w:t>………</w:t>
      </w:r>
      <w:proofErr w:type="spellEnd"/>
      <w:r w:rsidR="00A15AE1">
        <w:rPr>
          <w:lang/>
        </w:rPr>
        <w:t xml:space="preserve">.Dirigente del Settore di </w:t>
      </w:r>
      <w:proofErr w:type="spellStart"/>
      <w:r>
        <w:rPr>
          <w:lang/>
        </w:rPr>
        <w:t>………………</w:t>
      </w:r>
      <w:proofErr w:type="spellEnd"/>
      <w:r>
        <w:rPr>
          <w:lang/>
        </w:rPr>
        <w:t>.</w:t>
      </w:r>
    </w:p>
    <w:p w:rsidR="0029760E" w:rsidRDefault="0029760E" w:rsidP="00FC2EBB">
      <w:pPr>
        <w:spacing w:before="100" w:beforeAutospacing="1" w:after="240"/>
        <w:jc w:val="both"/>
        <w:rPr>
          <w:lang/>
        </w:rPr>
      </w:pPr>
    </w:p>
    <w:p w:rsidR="00FC2EBB" w:rsidRPr="005F6829" w:rsidRDefault="00FC2EBB" w:rsidP="00FC2EBB">
      <w:pPr>
        <w:spacing w:before="100" w:beforeAutospacing="1" w:after="240"/>
        <w:jc w:val="both"/>
      </w:pPr>
      <w:r w:rsidRPr="005F6829">
        <w:t>Distinti saluti,</w:t>
      </w:r>
    </w:p>
    <w:p w:rsidR="003969D8" w:rsidRDefault="003969D8" w:rsidP="00E50CB6">
      <w:pPr>
        <w:shd w:val="clear" w:color="auto" w:fill="FFFFFF"/>
        <w:tabs>
          <w:tab w:val="left" w:pos="1418"/>
        </w:tabs>
        <w:ind w:left="1416" w:right="397" w:hanging="1416"/>
        <w:jc w:val="both"/>
        <w:rPr>
          <w:b/>
        </w:rPr>
      </w:pPr>
    </w:p>
    <w:sectPr w:rsidR="003969D8" w:rsidSect="006E025E">
      <w:headerReference w:type="default" r:id="rId8"/>
      <w:footerReference w:type="default" r:id="rId9"/>
      <w:footerReference w:type="first" r:id="rId10"/>
      <w:pgSz w:w="11906" w:h="16838" w:code="9"/>
      <w:pgMar w:top="2516" w:right="924" w:bottom="1418" w:left="1980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679" w:rsidRDefault="00C75679">
      <w:r>
        <w:separator/>
      </w:r>
    </w:p>
  </w:endnote>
  <w:endnote w:type="continuationSeparator" w:id="0">
    <w:p w:rsidR="00C75679" w:rsidRDefault="00C75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4D" w:rsidRDefault="00A3394D" w:rsidP="00F96CC6">
    <w:pPr>
      <w:rPr>
        <w:rFonts w:ascii="Arial" w:hAnsi="Arial" w:cs="Arial"/>
        <w:b/>
        <w:bCs/>
        <w:color w:val="999999"/>
        <w:sz w:val="14"/>
        <w:szCs w:val="14"/>
      </w:rPr>
    </w:pPr>
    <w:r w:rsidRPr="00F06ED2">
      <w:rPr>
        <w:rFonts w:ascii="Arial" w:hAnsi="Arial" w:cs="Arial"/>
        <w:b/>
        <w:bCs/>
        <w:color w:val="999999"/>
        <w:sz w:val="14"/>
        <w:szCs w:val="14"/>
      </w:rPr>
      <w:t xml:space="preserve">Documento sottoscritto con firma </w:t>
    </w:r>
    <w:r w:rsidRPr="006E2D15">
      <w:rPr>
        <w:rFonts w:ascii="Arial" w:hAnsi="Arial" w:cs="Arial"/>
        <w:b/>
        <w:bCs/>
        <w:color w:val="999999"/>
        <w:sz w:val="14"/>
        <w:szCs w:val="14"/>
      </w:rPr>
      <w:t xml:space="preserve">digitale da </w:t>
    </w:r>
    <w:r w:rsidR="005F6829" w:rsidRPr="006E2D15">
      <w:rPr>
        <w:rFonts w:ascii="Arial" w:hAnsi="Arial" w:cs="Arial"/>
        <w:b/>
        <w:bCs/>
        <w:color w:val="999999"/>
        <w:sz w:val="14"/>
        <w:szCs w:val="14"/>
      </w:rPr>
      <w:t xml:space="preserve">Luigi </w:t>
    </w:r>
    <w:proofErr w:type="spellStart"/>
    <w:r w:rsidR="005F6829" w:rsidRPr="006E2D15">
      <w:rPr>
        <w:rFonts w:ascii="Arial" w:hAnsi="Arial" w:cs="Arial"/>
        <w:b/>
        <w:bCs/>
        <w:color w:val="999999"/>
        <w:sz w:val="14"/>
        <w:szCs w:val="14"/>
      </w:rPr>
      <w:t>Cudia</w:t>
    </w:r>
    <w:proofErr w:type="spellEnd"/>
    <w:r w:rsidRPr="006E2D15">
      <w:rPr>
        <w:rFonts w:ascii="Arial" w:hAnsi="Arial" w:cs="Arial"/>
        <w:b/>
        <w:bCs/>
        <w:color w:val="999999"/>
        <w:sz w:val="14"/>
        <w:szCs w:val="14"/>
      </w:rPr>
      <w:t xml:space="preserve">, ai sensi del </w:t>
    </w:r>
    <w:proofErr w:type="spellStart"/>
    <w:r w:rsidRPr="006E2D15">
      <w:rPr>
        <w:rFonts w:ascii="Arial" w:hAnsi="Arial" w:cs="Arial"/>
        <w:b/>
        <w:bCs/>
        <w:color w:val="999999"/>
        <w:sz w:val="14"/>
        <w:szCs w:val="14"/>
      </w:rPr>
      <w:t>D.Lgs.</w:t>
    </w:r>
    <w:proofErr w:type="spellEnd"/>
    <w:r w:rsidRPr="006E2D15">
      <w:rPr>
        <w:rFonts w:ascii="Arial" w:hAnsi="Arial" w:cs="Arial"/>
        <w:b/>
        <w:bCs/>
        <w:color w:val="999999"/>
        <w:sz w:val="14"/>
        <w:szCs w:val="14"/>
      </w:rPr>
      <w:t xml:space="preserve"> 7 marzo 2005, n. 82 e del decreto del Presidente del Consiglio dei Ministri 30 marzo 2009 e successive modificazioni.</w:t>
    </w:r>
  </w:p>
  <w:p w:rsidR="00A3394D" w:rsidRDefault="00A3394D">
    <w:pPr>
      <w:pStyle w:val="Pidipagina"/>
    </w:pPr>
  </w:p>
  <w:p w:rsidR="00A3394D" w:rsidRDefault="00A3394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4D" w:rsidRDefault="00A3394D" w:rsidP="00F96CC6">
    <w:pPr>
      <w:rPr>
        <w:rFonts w:ascii="Arial" w:hAnsi="Arial" w:cs="Arial"/>
        <w:b/>
        <w:bCs/>
        <w:color w:val="999999"/>
        <w:sz w:val="14"/>
        <w:szCs w:val="14"/>
      </w:rPr>
    </w:pPr>
    <w:r>
      <w:rPr>
        <w:rFonts w:ascii="Arial" w:hAnsi="Arial" w:cs="Arial"/>
        <w:b/>
        <w:bCs/>
        <w:color w:val="999999"/>
        <w:sz w:val="14"/>
        <w:szCs w:val="14"/>
      </w:rPr>
      <w:t>.</w:t>
    </w:r>
  </w:p>
  <w:tbl>
    <w:tblPr>
      <w:tblW w:w="0" w:type="auto"/>
      <w:tblLook w:val="01E0"/>
    </w:tblPr>
    <w:tblGrid>
      <w:gridCol w:w="3157"/>
      <w:gridCol w:w="3186"/>
      <w:gridCol w:w="2585"/>
    </w:tblGrid>
    <w:tr w:rsidR="00A3394D" w:rsidRPr="00F61983" w:rsidTr="002447AD">
      <w:trPr>
        <w:trHeight w:val="80"/>
      </w:trPr>
      <w:tc>
        <w:tcPr>
          <w:tcW w:w="3157" w:type="dxa"/>
          <w:shd w:val="clear" w:color="auto" w:fill="auto"/>
        </w:tcPr>
        <w:p w:rsidR="00A3394D" w:rsidRPr="00597BB7" w:rsidRDefault="00A3394D" w:rsidP="002447AD">
          <w:pPr>
            <w:autoSpaceDE w:val="0"/>
            <w:autoSpaceDN w:val="0"/>
            <w:adjustRightInd w:val="0"/>
            <w:rPr>
              <w:rFonts w:ascii="DIN-Medium" w:hAnsi="DIN-Medium" w:cs="DIN-Medium"/>
              <w:color w:val="777777"/>
              <w:sz w:val="14"/>
              <w:szCs w:val="14"/>
            </w:rPr>
          </w:pPr>
        </w:p>
      </w:tc>
      <w:tc>
        <w:tcPr>
          <w:tcW w:w="3186" w:type="dxa"/>
          <w:shd w:val="clear" w:color="auto" w:fill="auto"/>
        </w:tcPr>
        <w:p w:rsidR="00A3394D" w:rsidRPr="00F61983" w:rsidRDefault="00A3394D" w:rsidP="002447AD">
          <w:pPr>
            <w:autoSpaceDE w:val="0"/>
            <w:autoSpaceDN w:val="0"/>
            <w:adjustRightInd w:val="0"/>
            <w:rPr>
              <w:rFonts w:ascii="DIN-Medium" w:hAnsi="DIN-Medium" w:cs="DIN-Medium"/>
              <w:color w:val="777777"/>
              <w:sz w:val="14"/>
              <w:szCs w:val="14"/>
            </w:rPr>
          </w:pPr>
        </w:p>
      </w:tc>
      <w:tc>
        <w:tcPr>
          <w:tcW w:w="2585" w:type="dxa"/>
          <w:shd w:val="clear" w:color="auto" w:fill="auto"/>
        </w:tcPr>
        <w:p w:rsidR="00A3394D" w:rsidRPr="00F61983" w:rsidRDefault="00A3394D" w:rsidP="002447AD">
          <w:pPr>
            <w:autoSpaceDE w:val="0"/>
            <w:autoSpaceDN w:val="0"/>
            <w:adjustRightInd w:val="0"/>
            <w:rPr>
              <w:rFonts w:ascii="DIN-Medium" w:hAnsi="DIN-Medium" w:cs="DIN-Medium"/>
              <w:color w:val="777777"/>
              <w:sz w:val="14"/>
              <w:szCs w:val="14"/>
            </w:rPr>
          </w:pPr>
        </w:p>
      </w:tc>
    </w:tr>
  </w:tbl>
  <w:p w:rsidR="00A3394D" w:rsidRDefault="00A3394D">
    <w:pPr>
      <w:pStyle w:val="Pidipagina"/>
    </w:pPr>
  </w:p>
  <w:p w:rsidR="00A3394D" w:rsidRDefault="00A3394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679" w:rsidRDefault="00C75679">
      <w:r>
        <w:separator/>
      </w:r>
    </w:p>
  </w:footnote>
  <w:footnote w:type="continuationSeparator" w:id="0">
    <w:p w:rsidR="00C75679" w:rsidRDefault="00C75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4D" w:rsidRDefault="0042542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5265420</wp:posOffset>
          </wp:positionH>
          <wp:positionV relativeFrom="paragraph">
            <wp:posOffset>233045</wp:posOffset>
          </wp:positionV>
          <wp:extent cx="539750" cy="477520"/>
          <wp:effectExtent l="0" t="0" r="0" b="0"/>
          <wp:wrapSquare wrapText="bothSides"/>
          <wp:docPr id="7" name="Immagine 7" descr="18001BS-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8001BS-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4560570</wp:posOffset>
          </wp:positionH>
          <wp:positionV relativeFrom="paragraph">
            <wp:posOffset>233045</wp:posOffset>
          </wp:positionV>
          <wp:extent cx="396240" cy="493395"/>
          <wp:effectExtent l="0" t="0" r="3810" b="1905"/>
          <wp:wrapSquare wrapText="bothSides"/>
          <wp:docPr id="8" name="Immagine 8" descr="Marchio ACCREDIA Organizzazioni certificate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rchio ACCREDIA Organizzazioni certificate_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151765</wp:posOffset>
          </wp:positionV>
          <wp:extent cx="1259840" cy="755650"/>
          <wp:effectExtent l="0" t="0" r="0" b="6350"/>
          <wp:wrapSquare wrapText="bothSides"/>
          <wp:docPr id="4" name="Immagine 4" descr="Nuovo Logo Inf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ovo Logo Infrat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2392"/>
        </w:tabs>
        <w:ind w:left="2392" w:hanging="604"/>
      </w:pPr>
      <w:rPr>
        <w:rFonts w:ascii="Helvetica" w:hAnsi="Helvetica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62606C"/>
    <w:multiLevelType w:val="hybridMultilevel"/>
    <w:tmpl w:val="84F4FE2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5B0AE9"/>
    <w:multiLevelType w:val="hybridMultilevel"/>
    <w:tmpl w:val="5952F482"/>
    <w:lvl w:ilvl="0" w:tplc="0410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E3B09BEA">
      <w:start w:val="1"/>
      <w:numFmt w:val="bullet"/>
      <w:lvlText w:val="-"/>
      <w:lvlJc w:val="left"/>
      <w:pPr>
        <w:tabs>
          <w:tab w:val="num" w:pos="2392"/>
        </w:tabs>
        <w:ind w:left="2392" w:hanging="604"/>
      </w:pPr>
      <w:rPr>
        <w:rFonts w:ascii="Helvetica" w:hAnsi="Helvetica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9366A65"/>
    <w:multiLevelType w:val="hybridMultilevel"/>
    <w:tmpl w:val="C7324468"/>
    <w:lvl w:ilvl="0" w:tplc="0410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E3B09BEA">
      <w:start w:val="1"/>
      <w:numFmt w:val="bullet"/>
      <w:lvlText w:val="-"/>
      <w:lvlJc w:val="left"/>
      <w:pPr>
        <w:tabs>
          <w:tab w:val="num" w:pos="2392"/>
        </w:tabs>
        <w:ind w:left="2392" w:hanging="604"/>
      </w:pPr>
      <w:rPr>
        <w:rFonts w:ascii="Helvetica" w:hAnsi="Helvetica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C650AE2"/>
    <w:multiLevelType w:val="hybridMultilevel"/>
    <w:tmpl w:val="C0F07062"/>
    <w:lvl w:ilvl="0" w:tplc="9A448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718D0"/>
    <w:multiLevelType w:val="hybridMultilevel"/>
    <w:tmpl w:val="370ADE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FF4361"/>
    <w:multiLevelType w:val="hybridMultilevel"/>
    <w:tmpl w:val="5508926A"/>
    <w:lvl w:ilvl="0" w:tplc="38068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/>
        <w:i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85740"/>
    <w:multiLevelType w:val="hybridMultilevel"/>
    <w:tmpl w:val="96DAB446"/>
    <w:lvl w:ilvl="0" w:tplc="CA721066">
      <w:start w:val="1"/>
      <w:numFmt w:val="bullet"/>
      <w:pStyle w:val="betweenpuntoelenco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BBB79A8"/>
    <w:multiLevelType w:val="hybridMultilevel"/>
    <w:tmpl w:val="D6808F7E"/>
    <w:lvl w:ilvl="0" w:tplc="38068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/>
        <w:i w:val="0"/>
      </w:rPr>
    </w:lvl>
    <w:lvl w:ilvl="1" w:tplc="90547B2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7551C0"/>
    <w:multiLevelType w:val="hybridMultilevel"/>
    <w:tmpl w:val="CC683792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E3B09BEA">
      <w:start w:val="1"/>
      <w:numFmt w:val="bullet"/>
      <w:lvlText w:val="-"/>
      <w:lvlJc w:val="left"/>
      <w:pPr>
        <w:tabs>
          <w:tab w:val="num" w:pos="2392"/>
        </w:tabs>
        <w:ind w:left="2392" w:hanging="604"/>
      </w:pPr>
      <w:rPr>
        <w:rFonts w:ascii="Helvetica" w:hAnsi="Helvetica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C1E4185"/>
    <w:multiLevelType w:val="hybridMultilevel"/>
    <w:tmpl w:val="601692C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7E76381"/>
    <w:multiLevelType w:val="hybridMultilevel"/>
    <w:tmpl w:val="2B66702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A580B95"/>
    <w:multiLevelType w:val="hybridMultilevel"/>
    <w:tmpl w:val="E9D2A768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70373E43"/>
    <w:multiLevelType w:val="hybridMultilevel"/>
    <w:tmpl w:val="A7BAFC7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5A57DD3"/>
    <w:multiLevelType w:val="hybridMultilevel"/>
    <w:tmpl w:val="964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D12B3"/>
    <w:multiLevelType w:val="hybridMultilevel"/>
    <w:tmpl w:val="379A5830"/>
    <w:lvl w:ilvl="0" w:tplc="066CB7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433813"/>
    <w:multiLevelType w:val="hybridMultilevel"/>
    <w:tmpl w:val="DFE4B9B2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  <w:num w:numId="13">
    <w:abstractNumId w:val="14"/>
  </w:num>
  <w:num w:numId="14">
    <w:abstractNumId w:val="6"/>
  </w:num>
  <w:num w:numId="15">
    <w:abstractNumId w:val="12"/>
  </w:num>
  <w:num w:numId="16">
    <w:abstractNumId w:val="2"/>
  </w:num>
  <w:num w:numId="17">
    <w:abstractNumId w:val="13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512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957D2"/>
    <w:rsid w:val="00001705"/>
    <w:rsid w:val="0001592E"/>
    <w:rsid w:val="0002430A"/>
    <w:rsid w:val="00024435"/>
    <w:rsid w:val="00027515"/>
    <w:rsid w:val="00032205"/>
    <w:rsid w:val="00032854"/>
    <w:rsid w:val="00036F09"/>
    <w:rsid w:val="00050E0A"/>
    <w:rsid w:val="00051D18"/>
    <w:rsid w:val="00056AA7"/>
    <w:rsid w:val="00071460"/>
    <w:rsid w:val="000722EF"/>
    <w:rsid w:val="00080B1A"/>
    <w:rsid w:val="00084260"/>
    <w:rsid w:val="00086FB5"/>
    <w:rsid w:val="0008770B"/>
    <w:rsid w:val="000930AB"/>
    <w:rsid w:val="00093463"/>
    <w:rsid w:val="00093A00"/>
    <w:rsid w:val="000957D2"/>
    <w:rsid w:val="00097059"/>
    <w:rsid w:val="000A652B"/>
    <w:rsid w:val="000B40C1"/>
    <w:rsid w:val="000B74A3"/>
    <w:rsid w:val="000C2153"/>
    <w:rsid w:val="000C2895"/>
    <w:rsid w:val="000C70AF"/>
    <w:rsid w:val="000D0E9C"/>
    <w:rsid w:val="000D2490"/>
    <w:rsid w:val="000D581E"/>
    <w:rsid w:val="000D7DD9"/>
    <w:rsid w:val="000E274D"/>
    <w:rsid w:val="000E631C"/>
    <w:rsid w:val="000F66ED"/>
    <w:rsid w:val="000F7935"/>
    <w:rsid w:val="00104609"/>
    <w:rsid w:val="001121EF"/>
    <w:rsid w:val="00112A62"/>
    <w:rsid w:val="00113232"/>
    <w:rsid w:val="00113D09"/>
    <w:rsid w:val="00116E36"/>
    <w:rsid w:val="00120FB4"/>
    <w:rsid w:val="00131540"/>
    <w:rsid w:val="00132DCA"/>
    <w:rsid w:val="0013413E"/>
    <w:rsid w:val="0013591C"/>
    <w:rsid w:val="001431FA"/>
    <w:rsid w:val="00144562"/>
    <w:rsid w:val="00152CF4"/>
    <w:rsid w:val="00162785"/>
    <w:rsid w:val="00165651"/>
    <w:rsid w:val="0017001F"/>
    <w:rsid w:val="00173182"/>
    <w:rsid w:val="00177554"/>
    <w:rsid w:val="00181844"/>
    <w:rsid w:val="0019223A"/>
    <w:rsid w:val="001A581D"/>
    <w:rsid w:val="001B0239"/>
    <w:rsid w:val="001B5571"/>
    <w:rsid w:val="001C59F6"/>
    <w:rsid w:val="001C7C30"/>
    <w:rsid w:val="001D21A3"/>
    <w:rsid w:val="001D2AEC"/>
    <w:rsid w:val="001D569D"/>
    <w:rsid w:val="001E3C73"/>
    <w:rsid w:val="00213EEE"/>
    <w:rsid w:val="0021461F"/>
    <w:rsid w:val="00215BA6"/>
    <w:rsid w:val="00222D27"/>
    <w:rsid w:val="0023007B"/>
    <w:rsid w:val="00241EC0"/>
    <w:rsid w:val="002435CE"/>
    <w:rsid w:val="0024475F"/>
    <w:rsid w:val="002447AD"/>
    <w:rsid w:val="002507A9"/>
    <w:rsid w:val="00252347"/>
    <w:rsid w:val="002652F7"/>
    <w:rsid w:val="00272C98"/>
    <w:rsid w:val="00274426"/>
    <w:rsid w:val="00274FF8"/>
    <w:rsid w:val="00275EEB"/>
    <w:rsid w:val="0027753E"/>
    <w:rsid w:val="00281076"/>
    <w:rsid w:val="0028764C"/>
    <w:rsid w:val="002908FD"/>
    <w:rsid w:val="00294204"/>
    <w:rsid w:val="0029760E"/>
    <w:rsid w:val="002A19CE"/>
    <w:rsid w:val="002A4B84"/>
    <w:rsid w:val="002B047F"/>
    <w:rsid w:val="002B2E28"/>
    <w:rsid w:val="002C0B31"/>
    <w:rsid w:val="002C25AB"/>
    <w:rsid w:val="002C494C"/>
    <w:rsid w:val="002C6493"/>
    <w:rsid w:val="002D33D6"/>
    <w:rsid w:val="002D514F"/>
    <w:rsid w:val="0030208F"/>
    <w:rsid w:val="003079BF"/>
    <w:rsid w:val="003145C7"/>
    <w:rsid w:val="00316AF5"/>
    <w:rsid w:val="003231B7"/>
    <w:rsid w:val="003264DD"/>
    <w:rsid w:val="003272B2"/>
    <w:rsid w:val="00333091"/>
    <w:rsid w:val="00337E33"/>
    <w:rsid w:val="00341D83"/>
    <w:rsid w:val="00351DEA"/>
    <w:rsid w:val="003544F5"/>
    <w:rsid w:val="0035687C"/>
    <w:rsid w:val="00357F64"/>
    <w:rsid w:val="003600E9"/>
    <w:rsid w:val="00361340"/>
    <w:rsid w:val="003651D5"/>
    <w:rsid w:val="00366E5D"/>
    <w:rsid w:val="00384BDF"/>
    <w:rsid w:val="003969D8"/>
    <w:rsid w:val="003A0EFA"/>
    <w:rsid w:val="003A51FA"/>
    <w:rsid w:val="003A57CD"/>
    <w:rsid w:val="003A5E3D"/>
    <w:rsid w:val="003A72EE"/>
    <w:rsid w:val="003B42A1"/>
    <w:rsid w:val="003D192E"/>
    <w:rsid w:val="003D4113"/>
    <w:rsid w:val="003D6143"/>
    <w:rsid w:val="003E7FF8"/>
    <w:rsid w:val="003F05DE"/>
    <w:rsid w:val="003F0A50"/>
    <w:rsid w:val="003F0B06"/>
    <w:rsid w:val="003F1AF3"/>
    <w:rsid w:val="003F30B7"/>
    <w:rsid w:val="003F5B49"/>
    <w:rsid w:val="003F65F6"/>
    <w:rsid w:val="004042D2"/>
    <w:rsid w:val="00411EBB"/>
    <w:rsid w:val="004155D1"/>
    <w:rsid w:val="0041762D"/>
    <w:rsid w:val="00421A1C"/>
    <w:rsid w:val="004248C0"/>
    <w:rsid w:val="0042542C"/>
    <w:rsid w:val="00427466"/>
    <w:rsid w:val="004276AA"/>
    <w:rsid w:val="00440B26"/>
    <w:rsid w:val="00440E65"/>
    <w:rsid w:val="00442E2F"/>
    <w:rsid w:val="00450032"/>
    <w:rsid w:val="00467AB1"/>
    <w:rsid w:val="0047337D"/>
    <w:rsid w:val="00475817"/>
    <w:rsid w:val="00476665"/>
    <w:rsid w:val="004855F4"/>
    <w:rsid w:val="00485E37"/>
    <w:rsid w:val="00492BE4"/>
    <w:rsid w:val="00494737"/>
    <w:rsid w:val="00496E33"/>
    <w:rsid w:val="004A0CAD"/>
    <w:rsid w:val="004A2C80"/>
    <w:rsid w:val="004A78EE"/>
    <w:rsid w:val="004B4A05"/>
    <w:rsid w:val="004B5CF0"/>
    <w:rsid w:val="004C640F"/>
    <w:rsid w:val="004D2127"/>
    <w:rsid w:val="004D7A75"/>
    <w:rsid w:val="004D7D34"/>
    <w:rsid w:val="005260D1"/>
    <w:rsid w:val="00531E3A"/>
    <w:rsid w:val="00544B66"/>
    <w:rsid w:val="0054726E"/>
    <w:rsid w:val="00550C56"/>
    <w:rsid w:val="00552088"/>
    <w:rsid w:val="00560551"/>
    <w:rsid w:val="00565194"/>
    <w:rsid w:val="005678F0"/>
    <w:rsid w:val="00571186"/>
    <w:rsid w:val="005714DE"/>
    <w:rsid w:val="005769B4"/>
    <w:rsid w:val="005774E5"/>
    <w:rsid w:val="005830F6"/>
    <w:rsid w:val="005838B6"/>
    <w:rsid w:val="0058447E"/>
    <w:rsid w:val="00585223"/>
    <w:rsid w:val="0059064C"/>
    <w:rsid w:val="00592630"/>
    <w:rsid w:val="005928ED"/>
    <w:rsid w:val="00597BB7"/>
    <w:rsid w:val="005A1DD7"/>
    <w:rsid w:val="005A28E7"/>
    <w:rsid w:val="005B1254"/>
    <w:rsid w:val="005B1480"/>
    <w:rsid w:val="005B1AEA"/>
    <w:rsid w:val="005B20EE"/>
    <w:rsid w:val="005B414C"/>
    <w:rsid w:val="005C445D"/>
    <w:rsid w:val="005D0574"/>
    <w:rsid w:val="005E000C"/>
    <w:rsid w:val="005E3D7E"/>
    <w:rsid w:val="005E59BD"/>
    <w:rsid w:val="005E7344"/>
    <w:rsid w:val="005F06DB"/>
    <w:rsid w:val="005F3295"/>
    <w:rsid w:val="005F668B"/>
    <w:rsid w:val="005F6829"/>
    <w:rsid w:val="005F7068"/>
    <w:rsid w:val="0060219F"/>
    <w:rsid w:val="00610099"/>
    <w:rsid w:val="00610C2E"/>
    <w:rsid w:val="00614276"/>
    <w:rsid w:val="00615684"/>
    <w:rsid w:val="00622776"/>
    <w:rsid w:val="00624E63"/>
    <w:rsid w:val="00624EBF"/>
    <w:rsid w:val="006255FE"/>
    <w:rsid w:val="00626A02"/>
    <w:rsid w:val="0062775D"/>
    <w:rsid w:val="00631D9F"/>
    <w:rsid w:val="0063371C"/>
    <w:rsid w:val="00633934"/>
    <w:rsid w:val="00633A48"/>
    <w:rsid w:val="00634A57"/>
    <w:rsid w:val="00636A5B"/>
    <w:rsid w:val="00640528"/>
    <w:rsid w:val="00640A40"/>
    <w:rsid w:val="00642BBB"/>
    <w:rsid w:val="006431C3"/>
    <w:rsid w:val="00652F97"/>
    <w:rsid w:val="00660139"/>
    <w:rsid w:val="00666CC9"/>
    <w:rsid w:val="00670DAC"/>
    <w:rsid w:val="00674B47"/>
    <w:rsid w:val="00675136"/>
    <w:rsid w:val="00680146"/>
    <w:rsid w:val="006801FA"/>
    <w:rsid w:val="006832CD"/>
    <w:rsid w:val="006900C9"/>
    <w:rsid w:val="00692C82"/>
    <w:rsid w:val="00694838"/>
    <w:rsid w:val="006976F9"/>
    <w:rsid w:val="006A65A3"/>
    <w:rsid w:val="006B078D"/>
    <w:rsid w:val="006B19A4"/>
    <w:rsid w:val="006B4D76"/>
    <w:rsid w:val="006B54B0"/>
    <w:rsid w:val="006B5C26"/>
    <w:rsid w:val="006C5A3F"/>
    <w:rsid w:val="006D03E8"/>
    <w:rsid w:val="006D0E21"/>
    <w:rsid w:val="006D1444"/>
    <w:rsid w:val="006D77AA"/>
    <w:rsid w:val="006E025E"/>
    <w:rsid w:val="006E2D15"/>
    <w:rsid w:val="006E4D59"/>
    <w:rsid w:val="006F2D3D"/>
    <w:rsid w:val="006F313E"/>
    <w:rsid w:val="00700644"/>
    <w:rsid w:val="007010FA"/>
    <w:rsid w:val="0070287F"/>
    <w:rsid w:val="00706858"/>
    <w:rsid w:val="007068CD"/>
    <w:rsid w:val="007104C4"/>
    <w:rsid w:val="00713358"/>
    <w:rsid w:val="00716FCF"/>
    <w:rsid w:val="007177B8"/>
    <w:rsid w:val="00730A60"/>
    <w:rsid w:val="0073726A"/>
    <w:rsid w:val="00741617"/>
    <w:rsid w:val="00741D13"/>
    <w:rsid w:val="00742D97"/>
    <w:rsid w:val="00750A26"/>
    <w:rsid w:val="0077303E"/>
    <w:rsid w:val="00782E56"/>
    <w:rsid w:val="007846B2"/>
    <w:rsid w:val="00785169"/>
    <w:rsid w:val="00785B41"/>
    <w:rsid w:val="00786CED"/>
    <w:rsid w:val="007A0C39"/>
    <w:rsid w:val="007A5CB0"/>
    <w:rsid w:val="007B1B2A"/>
    <w:rsid w:val="007B2546"/>
    <w:rsid w:val="007B5019"/>
    <w:rsid w:val="007B53DB"/>
    <w:rsid w:val="007C5D54"/>
    <w:rsid w:val="007D4E1A"/>
    <w:rsid w:val="007E4499"/>
    <w:rsid w:val="007E4F23"/>
    <w:rsid w:val="007F1E38"/>
    <w:rsid w:val="00804724"/>
    <w:rsid w:val="00805707"/>
    <w:rsid w:val="00815F1F"/>
    <w:rsid w:val="00820FBA"/>
    <w:rsid w:val="008238E4"/>
    <w:rsid w:val="00837AEB"/>
    <w:rsid w:val="00843D7B"/>
    <w:rsid w:val="00844552"/>
    <w:rsid w:val="008445C0"/>
    <w:rsid w:val="0084474A"/>
    <w:rsid w:val="00844DC6"/>
    <w:rsid w:val="0085244A"/>
    <w:rsid w:val="00861F7E"/>
    <w:rsid w:val="0087038D"/>
    <w:rsid w:val="00872E09"/>
    <w:rsid w:val="00876449"/>
    <w:rsid w:val="00894C4B"/>
    <w:rsid w:val="00895441"/>
    <w:rsid w:val="0089789B"/>
    <w:rsid w:val="008A3DA5"/>
    <w:rsid w:val="008A63E6"/>
    <w:rsid w:val="008A7DFB"/>
    <w:rsid w:val="008B1241"/>
    <w:rsid w:val="008B4BDB"/>
    <w:rsid w:val="008B5939"/>
    <w:rsid w:val="008C0A70"/>
    <w:rsid w:val="008C3459"/>
    <w:rsid w:val="008C3AB7"/>
    <w:rsid w:val="008C7CDA"/>
    <w:rsid w:val="008D2837"/>
    <w:rsid w:val="008D4353"/>
    <w:rsid w:val="008D6BDA"/>
    <w:rsid w:val="008E7B30"/>
    <w:rsid w:val="008F0898"/>
    <w:rsid w:val="008F0F16"/>
    <w:rsid w:val="00905E01"/>
    <w:rsid w:val="009076D2"/>
    <w:rsid w:val="009111BC"/>
    <w:rsid w:val="00911D7A"/>
    <w:rsid w:val="009160AF"/>
    <w:rsid w:val="00916237"/>
    <w:rsid w:val="00917A6C"/>
    <w:rsid w:val="00922B47"/>
    <w:rsid w:val="00924C8A"/>
    <w:rsid w:val="00924E53"/>
    <w:rsid w:val="00951FC4"/>
    <w:rsid w:val="00952561"/>
    <w:rsid w:val="00960B97"/>
    <w:rsid w:val="00960C06"/>
    <w:rsid w:val="00961382"/>
    <w:rsid w:val="00967B79"/>
    <w:rsid w:val="00976C47"/>
    <w:rsid w:val="0097764F"/>
    <w:rsid w:val="00983F30"/>
    <w:rsid w:val="00986446"/>
    <w:rsid w:val="00986704"/>
    <w:rsid w:val="00996E85"/>
    <w:rsid w:val="009A3DAA"/>
    <w:rsid w:val="009A66BC"/>
    <w:rsid w:val="009B00D0"/>
    <w:rsid w:val="009B69F9"/>
    <w:rsid w:val="009C37DF"/>
    <w:rsid w:val="009C39E5"/>
    <w:rsid w:val="009D56F8"/>
    <w:rsid w:val="009D6436"/>
    <w:rsid w:val="009D6C0F"/>
    <w:rsid w:val="009E18D7"/>
    <w:rsid w:val="009E64A7"/>
    <w:rsid w:val="009F5A04"/>
    <w:rsid w:val="009F639B"/>
    <w:rsid w:val="00A0158F"/>
    <w:rsid w:val="00A06A1B"/>
    <w:rsid w:val="00A07CB4"/>
    <w:rsid w:val="00A12D0B"/>
    <w:rsid w:val="00A15AE1"/>
    <w:rsid w:val="00A3394D"/>
    <w:rsid w:val="00A366DF"/>
    <w:rsid w:val="00A541FE"/>
    <w:rsid w:val="00A5615E"/>
    <w:rsid w:val="00A575E6"/>
    <w:rsid w:val="00A614E2"/>
    <w:rsid w:val="00A709C2"/>
    <w:rsid w:val="00A7523E"/>
    <w:rsid w:val="00A75F39"/>
    <w:rsid w:val="00A80786"/>
    <w:rsid w:val="00A816D9"/>
    <w:rsid w:val="00AA33AC"/>
    <w:rsid w:val="00AA3A68"/>
    <w:rsid w:val="00AA4B7B"/>
    <w:rsid w:val="00AA4C67"/>
    <w:rsid w:val="00AB2C45"/>
    <w:rsid w:val="00AB6789"/>
    <w:rsid w:val="00AB7D7F"/>
    <w:rsid w:val="00AB7F0A"/>
    <w:rsid w:val="00AC117C"/>
    <w:rsid w:val="00AC1BB7"/>
    <w:rsid w:val="00AC43C1"/>
    <w:rsid w:val="00AC6247"/>
    <w:rsid w:val="00AC701A"/>
    <w:rsid w:val="00AD6FC8"/>
    <w:rsid w:val="00AD7362"/>
    <w:rsid w:val="00AE240E"/>
    <w:rsid w:val="00AE7178"/>
    <w:rsid w:val="00AF2AE8"/>
    <w:rsid w:val="00B010F7"/>
    <w:rsid w:val="00B04F3B"/>
    <w:rsid w:val="00B07E13"/>
    <w:rsid w:val="00B17120"/>
    <w:rsid w:val="00B244DE"/>
    <w:rsid w:val="00B310E7"/>
    <w:rsid w:val="00B34CD2"/>
    <w:rsid w:val="00B429EF"/>
    <w:rsid w:val="00B45244"/>
    <w:rsid w:val="00B563CA"/>
    <w:rsid w:val="00B63FF7"/>
    <w:rsid w:val="00B64AD7"/>
    <w:rsid w:val="00B8192C"/>
    <w:rsid w:val="00B826A1"/>
    <w:rsid w:val="00B84259"/>
    <w:rsid w:val="00B951E6"/>
    <w:rsid w:val="00BA186D"/>
    <w:rsid w:val="00BA4F07"/>
    <w:rsid w:val="00BA51D3"/>
    <w:rsid w:val="00BA5B80"/>
    <w:rsid w:val="00BA6BED"/>
    <w:rsid w:val="00BB3B2B"/>
    <w:rsid w:val="00BC5C1C"/>
    <w:rsid w:val="00BD07FF"/>
    <w:rsid w:val="00BD7DB3"/>
    <w:rsid w:val="00BE65E9"/>
    <w:rsid w:val="00BF19F8"/>
    <w:rsid w:val="00BF7D6C"/>
    <w:rsid w:val="00C05EA0"/>
    <w:rsid w:val="00C1542F"/>
    <w:rsid w:val="00C16402"/>
    <w:rsid w:val="00C168AF"/>
    <w:rsid w:val="00C21B53"/>
    <w:rsid w:val="00C300DC"/>
    <w:rsid w:val="00C343F3"/>
    <w:rsid w:val="00C350D5"/>
    <w:rsid w:val="00C35974"/>
    <w:rsid w:val="00C404FC"/>
    <w:rsid w:val="00C53713"/>
    <w:rsid w:val="00C61F96"/>
    <w:rsid w:val="00C62491"/>
    <w:rsid w:val="00C66C2A"/>
    <w:rsid w:val="00C74A31"/>
    <w:rsid w:val="00C75679"/>
    <w:rsid w:val="00C82541"/>
    <w:rsid w:val="00C839DD"/>
    <w:rsid w:val="00C8740C"/>
    <w:rsid w:val="00C93847"/>
    <w:rsid w:val="00C948EA"/>
    <w:rsid w:val="00C96BEC"/>
    <w:rsid w:val="00CA74C8"/>
    <w:rsid w:val="00CB3016"/>
    <w:rsid w:val="00CC3E42"/>
    <w:rsid w:val="00CC6301"/>
    <w:rsid w:val="00CD1F3C"/>
    <w:rsid w:val="00CD3B3B"/>
    <w:rsid w:val="00CD51C0"/>
    <w:rsid w:val="00CD7000"/>
    <w:rsid w:val="00CD7F34"/>
    <w:rsid w:val="00CE4365"/>
    <w:rsid w:val="00CE5ADE"/>
    <w:rsid w:val="00CE65E8"/>
    <w:rsid w:val="00D02625"/>
    <w:rsid w:val="00D163F4"/>
    <w:rsid w:val="00D22452"/>
    <w:rsid w:val="00D22973"/>
    <w:rsid w:val="00D32479"/>
    <w:rsid w:val="00D32732"/>
    <w:rsid w:val="00D33C50"/>
    <w:rsid w:val="00D34094"/>
    <w:rsid w:val="00D35684"/>
    <w:rsid w:val="00D405C9"/>
    <w:rsid w:val="00D415D0"/>
    <w:rsid w:val="00D427E9"/>
    <w:rsid w:val="00D4318F"/>
    <w:rsid w:val="00D50EB4"/>
    <w:rsid w:val="00D5282F"/>
    <w:rsid w:val="00D607E5"/>
    <w:rsid w:val="00D6197A"/>
    <w:rsid w:val="00D623B7"/>
    <w:rsid w:val="00D75985"/>
    <w:rsid w:val="00D76F64"/>
    <w:rsid w:val="00D90C38"/>
    <w:rsid w:val="00D95BCF"/>
    <w:rsid w:val="00D96769"/>
    <w:rsid w:val="00D9790A"/>
    <w:rsid w:val="00D97B5A"/>
    <w:rsid w:val="00DA5859"/>
    <w:rsid w:val="00DA6EE3"/>
    <w:rsid w:val="00DB3DDA"/>
    <w:rsid w:val="00DB7251"/>
    <w:rsid w:val="00DC646B"/>
    <w:rsid w:val="00DC7ACB"/>
    <w:rsid w:val="00DD071A"/>
    <w:rsid w:val="00DD438F"/>
    <w:rsid w:val="00DE1F14"/>
    <w:rsid w:val="00DE3123"/>
    <w:rsid w:val="00DE41A1"/>
    <w:rsid w:val="00DF70D9"/>
    <w:rsid w:val="00E02B44"/>
    <w:rsid w:val="00E05A25"/>
    <w:rsid w:val="00E10E36"/>
    <w:rsid w:val="00E152C1"/>
    <w:rsid w:val="00E2189A"/>
    <w:rsid w:val="00E22FD9"/>
    <w:rsid w:val="00E3572E"/>
    <w:rsid w:val="00E3781B"/>
    <w:rsid w:val="00E403D5"/>
    <w:rsid w:val="00E431C1"/>
    <w:rsid w:val="00E50CB6"/>
    <w:rsid w:val="00E61138"/>
    <w:rsid w:val="00E6216E"/>
    <w:rsid w:val="00E6516E"/>
    <w:rsid w:val="00E81CFF"/>
    <w:rsid w:val="00E84AB2"/>
    <w:rsid w:val="00E85ABA"/>
    <w:rsid w:val="00E92FC5"/>
    <w:rsid w:val="00E946E4"/>
    <w:rsid w:val="00E97881"/>
    <w:rsid w:val="00E97F9E"/>
    <w:rsid w:val="00EB281C"/>
    <w:rsid w:val="00EB42B2"/>
    <w:rsid w:val="00EB633F"/>
    <w:rsid w:val="00EC0821"/>
    <w:rsid w:val="00EC559F"/>
    <w:rsid w:val="00ED29ED"/>
    <w:rsid w:val="00ED4BD3"/>
    <w:rsid w:val="00ED6021"/>
    <w:rsid w:val="00ED76CE"/>
    <w:rsid w:val="00EE46AB"/>
    <w:rsid w:val="00EE5B90"/>
    <w:rsid w:val="00EF1222"/>
    <w:rsid w:val="00EF2E97"/>
    <w:rsid w:val="00EF3FFA"/>
    <w:rsid w:val="00EF47E1"/>
    <w:rsid w:val="00EF78DB"/>
    <w:rsid w:val="00F0419E"/>
    <w:rsid w:val="00F07D38"/>
    <w:rsid w:val="00F1532E"/>
    <w:rsid w:val="00F20DA6"/>
    <w:rsid w:val="00F22D6F"/>
    <w:rsid w:val="00F24D11"/>
    <w:rsid w:val="00F25D59"/>
    <w:rsid w:val="00F362DE"/>
    <w:rsid w:val="00F4698D"/>
    <w:rsid w:val="00F5234E"/>
    <w:rsid w:val="00F55CD6"/>
    <w:rsid w:val="00F64559"/>
    <w:rsid w:val="00F77152"/>
    <w:rsid w:val="00F77B66"/>
    <w:rsid w:val="00F81663"/>
    <w:rsid w:val="00F82386"/>
    <w:rsid w:val="00F93C43"/>
    <w:rsid w:val="00F95935"/>
    <w:rsid w:val="00F9676B"/>
    <w:rsid w:val="00F96CC6"/>
    <w:rsid w:val="00FA477E"/>
    <w:rsid w:val="00FA481B"/>
    <w:rsid w:val="00FC125F"/>
    <w:rsid w:val="00FC2EBB"/>
    <w:rsid w:val="00FC370B"/>
    <w:rsid w:val="00FD76EA"/>
    <w:rsid w:val="00FE0263"/>
    <w:rsid w:val="00FE06B9"/>
    <w:rsid w:val="00FE6EBA"/>
    <w:rsid w:val="00FE70A0"/>
    <w:rsid w:val="00FF0B71"/>
    <w:rsid w:val="00FF18B3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D18"/>
    <w:rPr>
      <w:sz w:val="24"/>
      <w:szCs w:val="24"/>
    </w:rPr>
  </w:style>
  <w:style w:type="paragraph" w:styleId="Titolo1">
    <w:name w:val="heading 1"/>
    <w:basedOn w:val="Normale"/>
    <w:next w:val="Normale"/>
    <w:qFormat/>
    <w:rsid w:val="006B078D"/>
    <w:pPr>
      <w:keepNext/>
      <w:jc w:val="right"/>
      <w:outlineLvl w:val="0"/>
    </w:pPr>
    <w:rPr>
      <w:rFonts w:ascii="Verdana" w:hAnsi="Verdana"/>
      <w:b/>
      <w:bCs/>
      <w:sz w:val="1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B07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B078D"/>
    <w:pPr>
      <w:tabs>
        <w:tab w:val="center" w:pos="4819"/>
        <w:tab w:val="right" w:pos="9638"/>
      </w:tabs>
    </w:pPr>
    <w:rPr>
      <w:lang/>
    </w:rPr>
  </w:style>
  <w:style w:type="character" w:styleId="Collegamentoipertestuale">
    <w:name w:val="Hyperlink"/>
    <w:rsid w:val="006B078D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6B078D"/>
    <w:pPr>
      <w:spacing w:line="220" w:lineRule="exact"/>
      <w:jc w:val="both"/>
    </w:pPr>
    <w:rPr>
      <w:rFonts w:ascii="Verdana" w:hAnsi="Verdana"/>
      <w:sz w:val="22"/>
      <w:lang/>
    </w:rPr>
  </w:style>
  <w:style w:type="table" w:styleId="Grigliatabella">
    <w:name w:val="Table Grid"/>
    <w:basedOn w:val="Tabellanormale"/>
    <w:rsid w:val="0038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E3D7E"/>
    <w:rPr>
      <w:rFonts w:ascii="Tahoma" w:hAnsi="Tahoma" w:cs="Tahoma"/>
      <w:sz w:val="16"/>
      <w:szCs w:val="16"/>
    </w:rPr>
  </w:style>
  <w:style w:type="paragraph" w:customStyle="1" w:styleId="betweenpuntoelenco">
    <w:name w:val="between punto elenco"/>
    <w:basedOn w:val="Normale"/>
    <w:rsid w:val="000B74A3"/>
    <w:pPr>
      <w:numPr>
        <w:numId w:val="4"/>
      </w:numPr>
    </w:pPr>
  </w:style>
  <w:style w:type="paragraph" w:customStyle="1" w:styleId="Normalespaziato">
    <w:name w:val="Normale spaziato"/>
    <w:basedOn w:val="Normale"/>
    <w:rsid w:val="000B74A3"/>
    <w:pPr>
      <w:spacing w:before="120" w:after="120"/>
      <w:jc w:val="both"/>
    </w:pPr>
    <w:rPr>
      <w:rFonts w:ascii="Arial" w:hAnsi="Arial"/>
      <w:szCs w:val="20"/>
    </w:rPr>
  </w:style>
  <w:style w:type="character" w:customStyle="1" w:styleId="PidipaginaCarattere">
    <w:name w:val="Piè di pagina Carattere"/>
    <w:link w:val="Pidipagina"/>
    <w:uiPriority w:val="99"/>
    <w:rsid w:val="00F96CC6"/>
    <w:rPr>
      <w:sz w:val="24"/>
      <w:szCs w:val="24"/>
    </w:rPr>
  </w:style>
  <w:style w:type="character" w:customStyle="1" w:styleId="CorpodeltestoCarattere">
    <w:name w:val="Corpo del testo Carattere"/>
    <w:link w:val="Corpodeltesto"/>
    <w:rsid w:val="00D34094"/>
    <w:rPr>
      <w:rFonts w:ascii="Verdana" w:hAnsi="Verdana"/>
      <w:sz w:val="22"/>
      <w:szCs w:val="24"/>
    </w:rPr>
  </w:style>
  <w:style w:type="paragraph" w:customStyle="1" w:styleId="Default">
    <w:name w:val="Default"/>
    <w:rsid w:val="00911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cxmsonormal">
    <w:name w:val="ecxmsonormal"/>
    <w:basedOn w:val="Normale"/>
    <w:rsid w:val="00CC6301"/>
    <w:pPr>
      <w:spacing w:after="324"/>
    </w:pPr>
  </w:style>
  <w:style w:type="paragraph" w:styleId="Paragrafoelenco">
    <w:name w:val="List Paragraph"/>
    <w:basedOn w:val="Normale"/>
    <w:uiPriority w:val="34"/>
    <w:qFormat/>
    <w:rsid w:val="00D90C38"/>
    <w:pPr>
      <w:ind w:left="708"/>
    </w:pPr>
  </w:style>
  <w:style w:type="character" w:customStyle="1" w:styleId="xbe">
    <w:name w:val="_xbe"/>
    <w:basedOn w:val="Carpredefinitoparagrafo"/>
    <w:rsid w:val="00492BE4"/>
  </w:style>
  <w:style w:type="paragraph" w:customStyle="1" w:styleId="Stilepredefinito">
    <w:name w:val="Stile predefinito"/>
    <w:rsid w:val="00A15AE1"/>
    <w:pPr>
      <w:suppressAutoHyphens/>
      <w:spacing w:after="200" w:line="276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quaranta\Impostazioni%20locali\Temporary%20Internet%20Files\Content.IE5\E5CFI7SV\Lettera_comm%5b1%5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40A9-309B-4B66-9A1D-82D5E9B7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Lettera_comm[1]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del Destinatario</vt:lpstr>
    </vt:vector>
  </TitlesOfParts>
  <Company>Interbrand</Company>
  <LinksUpToDate>false</LinksUpToDate>
  <CharactersWithSpaces>675</CharactersWithSpaces>
  <SharedDoc>false</SharedDoc>
  <HLinks>
    <vt:vector size="12" baseType="variant">
      <vt:variant>
        <vt:i4>2293838</vt:i4>
      </vt:variant>
      <vt:variant>
        <vt:i4>3</vt:i4>
      </vt:variant>
      <vt:variant>
        <vt:i4>0</vt:i4>
      </vt:variant>
      <vt:variant>
        <vt:i4>5</vt:i4>
      </vt:variant>
      <vt:variant>
        <vt:lpwstr>mailto:posta@pec.infratelitalia.it</vt:lpwstr>
      </vt:variant>
      <vt:variant>
        <vt:lpwstr/>
      </vt:variant>
      <vt:variant>
        <vt:i4>6226025</vt:i4>
      </vt:variant>
      <vt:variant>
        <vt:i4>0</vt:i4>
      </vt:variant>
      <vt:variant>
        <vt:i4>0</vt:i4>
      </vt:variant>
      <vt:variant>
        <vt:i4>5</vt:i4>
      </vt:variant>
      <vt:variant>
        <vt:lpwstr>mailto:cittametropolitana.fi@postacert.toscana.it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del Destinatario</dc:title>
  <dc:creator>squaranta</dc:creator>
  <cp:lastModifiedBy>IT456</cp:lastModifiedBy>
  <cp:revision>2</cp:revision>
  <cp:lastPrinted>2014-07-14T12:03:00Z</cp:lastPrinted>
  <dcterms:created xsi:type="dcterms:W3CDTF">2019-04-08T12:59:00Z</dcterms:created>
  <dcterms:modified xsi:type="dcterms:W3CDTF">2019-04-08T12:59:00Z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MU5546ZJDAF3-25-52339</vt:lpwstr>
  </property>
  <property fmtid="{D5CDD505-2E9C-101B-9397-08002B2CF9AE}" pid="3" name="_dlc_DocIdItemGuid">
    <vt:lpwstr>d579539b-c8b4-4a09-b5ac-daeec126d463</vt:lpwstr>
  </property>
  <property fmtid="{D5CDD505-2E9C-101B-9397-08002B2CF9AE}" pid="4" name="_dlc_DocIdUrl">
    <vt:lpwstr>http://dm.invitalia.it/sites/Infratelitalia/_layouts/DocIdRedir.aspx?ID=MU5546ZJDAF3-25-52339, MU5546ZJDAF3-25-52339</vt:lpwstr>
  </property>
  <property fmtid="{D5CDD505-2E9C-101B-9397-08002B2CF9AE}" pid="5" name="Commessa">
    <vt:lpwstr>0</vt:lpwstr>
  </property>
  <property fmtid="{D5CDD505-2E9C-101B-9397-08002B2CF9AE}" pid="6" name="Codice tratta">
    <vt:lpwstr>0</vt:lpwstr>
  </property>
  <property fmtid="{D5CDD505-2E9C-101B-9397-08002B2CF9AE}" pid="7" name="Tipologia">
    <vt:lpwstr>Modello</vt:lpwstr>
  </property>
  <property fmtid="{D5CDD505-2E9C-101B-9397-08002B2CF9AE}" pid="8" name="Contratto attuativo">
    <vt:lpwstr/>
  </property>
</Properties>
</file>